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Pr="005522B5" w:rsidRDefault="004247BF" w:rsidP="00B7343A">
      <w:pPr>
        <w:jc w:val="center"/>
        <w:rPr>
          <w:b/>
        </w:rPr>
      </w:pPr>
      <w:r>
        <w:rPr>
          <w:b/>
        </w:rPr>
        <w:t>С</w:t>
      </w:r>
      <w:r w:rsidR="00B7343A" w:rsidRPr="005522B5">
        <w:rPr>
          <w:b/>
        </w:rPr>
        <w:t xml:space="preserve">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>на</w:t>
      </w:r>
      <w:r w:rsidR="002B653F">
        <w:rPr>
          <w:b/>
        </w:rPr>
        <w:t xml:space="preserve"> обработку персональных данных </w:t>
      </w:r>
    </w:p>
    <w:p w:rsidR="002D2B7D" w:rsidRDefault="002D2B7D" w:rsidP="00B7343A">
      <w:pPr>
        <w:jc w:val="center"/>
        <w:rPr>
          <w:b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108"/>
        <w:gridCol w:w="3284"/>
        <w:gridCol w:w="3285"/>
        <w:gridCol w:w="3070"/>
        <w:gridCol w:w="107"/>
      </w:tblGrid>
      <w:tr w:rsidR="003B143A" w:rsidRPr="00234A31" w:rsidTr="00346BC7">
        <w:trPr>
          <w:gridBefore w:val="1"/>
          <w:gridAfter w:val="1"/>
          <w:wBefore w:w="108" w:type="dxa"/>
          <w:wAfter w:w="107" w:type="dxa"/>
        </w:trPr>
        <w:tc>
          <w:tcPr>
            <w:tcW w:w="3284" w:type="dxa"/>
          </w:tcPr>
          <w:p w:rsidR="003B143A" w:rsidRPr="003B143A" w:rsidRDefault="00DB76C1" w:rsidP="002C1441">
            <w:r>
              <w:t>«___»_______________201</w:t>
            </w:r>
            <w:r w:rsidR="002C1441">
              <w:t>_</w:t>
            </w:r>
            <w:r>
              <w:t>г.</w:t>
            </w:r>
          </w:p>
        </w:tc>
        <w:tc>
          <w:tcPr>
            <w:tcW w:w="3285" w:type="dxa"/>
          </w:tcPr>
          <w:p w:rsidR="003B143A" w:rsidRDefault="003B143A" w:rsidP="005B0D6E"/>
          <w:p w:rsidR="005B0D6E" w:rsidRPr="003B143A" w:rsidRDefault="005B0D6E" w:rsidP="005B0D6E"/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  <w:tr w:rsidR="00CF3D26" w:rsidRPr="00234A31" w:rsidTr="00346BC7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CF3D26" w:rsidRPr="000D0260" w:rsidRDefault="006E2CF2" w:rsidP="006E2CF2">
            <w:pPr>
              <w:jc w:val="both"/>
              <w:rPr>
                <w:b/>
                <w:spacing w:val="20"/>
                <w:sz w:val="28"/>
                <w:szCs w:val="28"/>
              </w:rPr>
            </w:pPr>
            <w:r>
              <w:t xml:space="preserve">       </w:t>
            </w:r>
            <w:r w:rsidR="00B7343A" w:rsidRPr="00BA3080">
              <w:t>Настоящим во исполнение требований Федерального закона «О персональных д</w:t>
            </w:r>
            <w:r w:rsidR="00CF3D26" w:rsidRPr="00BA3080">
              <w:t xml:space="preserve">анных» </w:t>
            </w:r>
            <w:r w:rsidR="000A17B8">
              <w:t xml:space="preserve">от 27.07.2006г. </w:t>
            </w:r>
            <w:r w:rsidR="00CF3D26" w:rsidRPr="00BA3080">
              <w:t xml:space="preserve">№ 152-ФЗ я, гражданин Российской Федерации (далее </w:t>
            </w:r>
            <w:r w:rsidR="000A17B8">
              <w:t>«Законный представитель»</w:t>
            </w:r>
            <w:r w:rsidR="00CF3D26" w:rsidRPr="00BA3080">
              <w:t>)</w:t>
            </w:r>
            <w:r w:rsidR="00B7343A" w:rsidRPr="00BA3080">
              <w:t xml:space="preserve"> </w:t>
            </w:r>
          </w:p>
        </w:tc>
      </w:tr>
      <w:tr w:rsidR="00CF3D26" w:rsidRPr="00234A31" w:rsidTr="00346BC7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CF3D26" w:rsidRPr="00346BC7" w:rsidRDefault="00CF3D26" w:rsidP="00234A31">
            <w:pPr>
              <w:jc w:val="center"/>
              <w:rPr>
                <w:sz w:val="16"/>
                <w:szCs w:val="16"/>
              </w:rPr>
            </w:pPr>
            <w:r w:rsidRPr="00346BC7">
              <w:rPr>
                <w:sz w:val="16"/>
                <w:szCs w:val="16"/>
              </w:rPr>
              <w:t>(Ф.И.О.</w:t>
            </w:r>
            <w:r w:rsidR="00AD3D68" w:rsidRPr="00346BC7">
              <w:rPr>
                <w:sz w:val="16"/>
                <w:szCs w:val="16"/>
              </w:rPr>
              <w:t xml:space="preserve"> полностью</w:t>
            </w:r>
            <w:r w:rsidRPr="00346BC7">
              <w:rPr>
                <w:sz w:val="16"/>
                <w:szCs w:val="16"/>
              </w:rPr>
              <w:t>)</w:t>
            </w:r>
          </w:p>
        </w:tc>
      </w:tr>
      <w:tr w:rsidR="00CF3D26" w:rsidRPr="00234A31" w:rsidTr="00346BC7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CF3D26" w:rsidRPr="007C3BFA" w:rsidRDefault="00CF3D26" w:rsidP="000D4E23">
            <w:pPr>
              <w:jc w:val="center"/>
              <w:rPr>
                <w:b/>
                <w:spacing w:val="20"/>
              </w:rPr>
            </w:pPr>
          </w:p>
        </w:tc>
      </w:tr>
      <w:tr w:rsidR="00CF3D26" w:rsidRPr="00234A31" w:rsidTr="00346BC7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CF3D26" w:rsidRPr="00346BC7" w:rsidRDefault="00AD3D68" w:rsidP="00234A31">
            <w:pPr>
              <w:jc w:val="center"/>
              <w:rPr>
                <w:sz w:val="16"/>
                <w:szCs w:val="16"/>
              </w:rPr>
            </w:pPr>
            <w:r w:rsidRPr="00346BC7">
              <w:rPr>
                <w:sz w:val="16"/>
                <w:szCs w:val="16"/>
              </w:rPr>
              <w:t>а</w:t>
            </w:r>
            <w:r w:rsidR="00CF3D26" w:rsidRPr="00346BC7">
              <w:rPr>
                <w:sz w:val="16"/>
                <w:szCs w:val="16"/>
              </w:rPr>
              <w:t>дрес регистрации</w:t>
            </w:r>
            <w:r w:rsidR="000D4E23" w:rsidRPr="00346BC7">
              <w:rPr>
                <w:sz w:val="16"/>
                <w:szCs w:val="16"/>
              </w:rPr>
              <w:t xml:space="preserve"> (полностью)</w:t>
            </w:r>
          </w:p>
        </w:tc>
      </w:tr>
      <w:tr w:rsidR="00CF3D26" w:rsidRPr="00234A31" w:rsidTr="00346BC7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CF3D26" w:rsidRPr="007C3BFA" w:rsidRDefault="00CF3D26" w:rsidP="005F5122">
            <w:pPr>
              <w:jc w:val="center"/>
            </w:pPr>
          </w:p>
        </w:tc>
      </w:tr>
      <w:tr w:rsidR="00CF3D26" w:rsidRPr="00234A31" w:rsidTr="00346BC7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CF3D26" w:rsidRPr="00541308" w:rsidRDefault="00AD3D68" w:rsidP="00234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r w:rsidR="00CF3D26" w:rsidRPr="00541308">
              <w:rPr>
                <w:sz w:val="20"/>
                <w:szCs w:val="20"/>
              </w:rPr>
              <w:t>удостоверяющий личность</w:t>
            </w:r>
          </w:p>
        </w:tc>
      </w:tr>
    </w:tbl>
    <w:p w:rsidR="00CF3D26" w:rsidRPr="007C3BFA" w:rsidRDefault="00CF3D26" w:rsidP="002B653F">
      <w:pPr>
        <w:rPr>
          <w:sz w:val="16"/>
          <w:szCs w:val="16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 xml:space="preserve">ей) на основании </w:t>
      </w:r>
      <w:r w:rsidR="004B2B72">
        <w:rPr>
          <w:sz w:val="22"/>
          <w:szCs w:val="22"/>
        </w:rPr>
        <w:t>статьи 31 Гражданского</w:t>
      </w:r>
      <w:r>
        <w:rPr>
          <w:sz w:val="22"/>
          <w:szCs w:val="22"/>
        </w:rPr>
        <w:t xml:space="preserve">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F57820">
        <w:tc>
          <w:tcPr>
            <w:tcW w:w="9854" w:type="dxa"/>
            <w:tcBorders>
              <w:bottom w:val="single" w:sz="4" w:space="0" w:color="auto"/>
            </w:tcBorders>
          </w:tcPr>
          <w:p w:rsidR="000A17B8" w:rsidRPr="007C3BFA" w:rsidRDefault="000A17B8" w:rsidP="00F57820">
            <w:pPr>
              <w:jc w:val="center"/>
              <w:rPr>
                <w:b/>
                <w:spacing w:val="20"/>
              </w:rPr>
            </w:pPr>
          </w:p>
        </w:tc>
      </w:tr>
      <w:tr w:rsidR="000A17B8" w:rsidRPr="00234A31" w:rsidTr="00F57820">
        <w:tc>
          <w:tcPr>
            <w:tcW w:w="9854" w:type="dxa"/>
            <w:tcBorders>
              <w:top w:val="single" w:sz="4" w:space="0" w:color="auto"/>
            </w:tcBorders>
          </w:tcPr>
          <w:p w:rsidR="000A17B8" w:rsidRPr="00346BC7" w:rsidRDefault="000A17B8" w:rsidP="00F57820">
            <w:pPr>
              <w:jc w:val="center"/>
              <w:rPr>
                <w:sz w:val="16"/>
                <w:szCs w:val="16"/>
              </w:rPr>
            </w:pPr>
            <w:r w:rsidRPr="00346BC7">
              <w:rPr>
                <w:sz w:val="16"/>
                <w:szCs w:val="16"/>
              </w:rPr>
              <w:t>(Ф.И.О.</w:t>
            </w:r>
            <w:r w:rsidR="00AD3D68" w:rsidRPr="00346BC7">
              <w:rPr>
                <w:sz w:val="16"/>
                <w:szCs w:val="16"/>
              </w:rPr>
              <w:t xml:space="preserve"> полностью</w:t>
            </w:r>
            <w:r w:rsidRPr="00346BC7">
              <w:rPr>
                <w:sz w:val="16"/>
                <w:szCs w:val="16"/>
              </w:rPr>
              <w:t>, дата рождения)</w:t>
            </w:r>
          </w:p>
        </w:tc>
      </w:tr>
      <w:tr w:rsidR="000A17B8" w:rsidRPr="00234A31" w:rsidTr="00F57820">
        <w:tc>
          <w:tcPr>
            <w:tcW w:w="9854" w:type="dxa"/>
            <w:tcBorders>
              <w:bottom w:val="single" w:sz="4" w:space="0" w:color="auto"/>
            </w:tcBorders>
          </w:tcPr>
          <w:p w:rsidR="000A17B8" w:rsidRPr="007C3BFA" w:rsidRDefault="000A17B8" w:rsidP="00F57820">
            <w:pPr>
              <w:jc w:val="center"/>
            </w:pPr>
          </w:p>
        </w:tc>
      </w:tr>
      <w:tr w:rsidR="000A17B8" w:rsidRPr="00234A31" w:rsidTr="00F57820">
        <w:tc>
          <w:tcPr>
            <w:tcW w:w="9854" w:type="dxa"/>
            <w:tcBorders>
              <w:top w:val="single" w:sz="4" w:space="0" w:color="auto"/>
            </w:tcBorders>
          </w:tcPr>
          <w:p w:rsidR="000A17B8" w:rsidRPr="00346BC7" w:rsidRDefault="001B523B" w:rsidP="00F57820">
            <w:pPr>
              <w:jc w:val="center"/>
              <w:rPr>
                <w:sz w:val="16"/>
                <w:szCs w:val="16"/>
              </w:rPr>
            </w:pPr>
            <w:r w:rsidRPr="00346BC7">
              <w:rPr>
                <w:sz w:val="16"/>
                <w:szCs w:val="16"/>
              </w:rPr>
              <w:t xml:space="preserve">документ, </w:t>
            </w:r>
            <w:r w:rsidR="000A17B8" w:rsidRPr="00346BC7">
              <w:rPr>
                <w:sz w:val="16"/>
                <w:szCs w:val="16"/>
              </w:rPr>
              <w:t>удостоверяющий личность</w:t>
            </w:r>
          </w:p>
        </w:tc>
      </w:tr>
    </w:tbl>
    <w:p w:rsidR="00B7343A" w:rsidRPr="00BA3080" w:rsidRDefault="00B7343A" w:rsidP="00212AA0">
      <w:pPr>
        <w:jc w:val="both"/>
      </w:pPr>
      <w:proofErr w:type="gramStart"/>
      <w:r w:rsidRPr="00E3643F">
        <w:t xml:space="preserve">даю согласие </w:t>
      </w:r>
      <w:r w:rsidR="00CF3D26" w:rsidRPr="00E3643F">
        <w:t xml:space="preserve">оператору персональных данных </w:t>
      </w:r>
      <w:r w:rsidR="0064051D" w:rsidRPr="00E3643F">
        <w:t xml:space="preserve">Муниципальному бюджетному учреждению дополнительного образования </w:t>
      </w:r>
      <w:r w:rsidR="00123AD8">
        <w:t xml:space="preserve"> «</w:t>
      </w:r>
      <w:r w:rsidR="0064051D" w:rsidRPr="00E3643F">
        <w:t xml:space="preserve">Центр дополнительного образования «Ступени» г. Сочи, в лице директора </w:t>
      </w:r>
      <w:r w:rsidR="00503204">
        <w:t>Комаровой Ольги Николаевны</w:t>
      </w:r>
      <w:r w:rsidR="0064051D" w:rsidRPr="00E3643F">
        <w:t xml:space="preserve">, действующей на основании </w:t>
      </w:r>
      <w:r w:rsidR="00503204">
        <w:t>Распоряжения адм</w:t>
      </w:r>
      <w:r w:rsidR="006E0186">
        <w:t>инистрации г. Сочи от 02.07.2019 №56</w:t>
      </w:r>
      <w:r w:rsidR="00503204">
        <w:t>8</w:t>
      </w:r>
      <w:bookmarkStart w:id="0" w:name="_GoBack"/>
      <w:bookmarkEnd w:id="0"/>
      <w:r w:rsidR="00503204">
        <w:t>-р-л</w:t>
      </w:r>
      <w:r w:rsidR="0064051D" w:rsidRPr="00E3643F">
        <w:t xml:space="preserve"> (зарегистрированному в реестре операторов персональных данных </w:t>
      </w:r>
      <w:r w:rsidR="0064051D" w:rsidRPr="00BB7D02">
        <w:t xml:space="preserve">за № 23-14-002635 от 15 мая 2014г.) </w:t>
      </w:r>
      <w:r w:rsidR="00CF3D26" w:rsidRPr="00BB7D02">
        <w:t>(д</w:t>
      </w:r>
      <w:r w:rsidRPr="00BB7D02">
        <w:t>алее Оператор</w:t>
      </w:r>
      <w:r w:rsidR="00CF3D26" w:rsidRPr="00BB7D02">
        <w:t>)</w:t>
      </w:r>
      <w:r w:rsidRPr="00BB7D02">
        <w:t>, на обработку персональных данных (список приведен в п.3 настоящего Согласия</w:t>
      </w:r>
      <w:r w:rsidRPr="00BA3080">
        <w:t xml:space="preserve">) на следующих условиях: </w:t>
      </w:r>
      <w:proofErr w:type="gramEnd"/>
    </w:p>
    <w:p w:rsidR="0064298E" w:rsidRDefault="000A17B8" w:rsidP="00212AA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1B523B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</w:t>
      </w:r>
      <w:r w:rsidR="00217B02">
        <w:t>.3</w:t>
      </w:r>
      <w:r w:rsidR="0064298E" w:rsidRPr="00BA3080">
        <w:t>;</w:t>
      </w:r>
      <w:r w:rsidR="00217B02">
        <w:t>3;</w:t>
      </w:r>
      <w:r w:rsidR="0064298E" w:rsidRPr="00BA3080">
        <w:t>4;6 статьи 10 Федерального закона от 27.07.2006г. №152-ФЗ</w:t>
      </w:r>
    </w:p>
    <w:p w:rsidR="00B7343A" w:rsidRPr="00BA3080" w:rsidRDefault="00B7343A" w:rsidP="001B523B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1B523B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>Перечень персональных данных</w:t>
      </w:r>
      <w:r w:rsidR="00A73B73">
        <w:t>,</w:t>
      </w:r>
      <w:r w:rsidRPr="00BA3080">
        <w:t xml:space="preserve"> передаваемых Оператору на обработку: </w:t>
      </w:r>
    </w:p>
    <w:p w:rsidR="00B7343A" w:rsidRPr="00BA3080" w:rsidRDefault="00B7343A" w:rsidP="009A1B03">
      <w:pPr>
        <w:numPr>
          <w:ilvl w:val="1"/>
          <w:numId w:val="1"/>
        </w:numPr>
        <w:tabs>
          <w:tab w:val="clear" w:pos="1560"/>
        </w:tabs>
        <w:ind w:left="284" w:hanging="426"/>
        <w:jc w:val="both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9A1B03">
      <w:pPr>
        <w:numPr>
          <w:ilvl w:val="1"/>
          <w:numId w:val="1"/>
        </w:numPr>
        <w:tabs>
          <w:tab w:val="clear" w:pos="1560"/>
        </w:tabs>
        <w:ind w:left="284" w:hanging="426"/>
        <w:jc w:val="both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9A1B03">
      <w:pPr>
        <w:numPr>
          <w:ilvl w:val="1"/>
          <w:numId w:val="1"/>
        </w:numPr>
        <w:tabs>
          <w:tab w:val="clear" w:pos="1560"/>
        </w:tabs>
        <w:ind w:left="284" w:hanging="426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 xml:space="preserve">ное учреждение, </w:t>
      </w:r>
      <w:r w:rsidR="00FB6E2F">
        <w:t>класс</w:t>
      </w:r>
      <w:r w:rsidR="001B523B">
        <w:t xml:space="preserve"> </w:t>
      </w:r>
      <w:r w:rsidR="00FB6E2F">
        <w:t>(группа</w:t>
      </w:r>
      <w:r w:rsidRPr="00BA3080">
        <w:t>)</w:t>
      </w:r>
      <w:r w:rsidR="00F15685" w:rsidRPr="00BA3080">
        <w:t>;</w:t>
      </w:r>
    </w:p>
    <w:p w:rsidR="00B7343A" w:rsidRPr="00BA3080" w:rsidRDefault="00833CD3" w:rsidP="009A1B03">
      <w:pPr>
        <w:numPr>
          <w:ilvl w:val="1"/>
          <w:numId w:val="1"/>
        </w:numPr>
        <w:tabs>
          <w:tab w:val="clear" w:pos="1560"/>
        </w:tabs>
        <w:ind w:left="284" w:hanging="426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Default="00F15685" w:rsidP="009A1B03">
      <w:pPr>
        <w:numPr>
          <w:ilvl w:val="1"/>
          <w:numId w:val="1"/>
        </w:numPr>
        <w:tabs>
          <w:tab w:val="clear" w:pos="1560"/>
        </w:tabs>
        <w:ind w:left="284" w:hanging="426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CF7EA0" w:rsidRDefault="000A17B8" w:rsidP="009A1B03">
      <w:pPr>
        <w:numPr>
          <w:ilvl w:val="1"/>
          <w:numId w:val="1"/>
        </w:numPr>
        <w:tabs>
          <w:tab w:val="clear" w:pos="1560"/>
        </w:tabs>
        <w:ind w:left="284" w:hanging="426"/>
        <w:jc w:val="both"/>
      </w:pPr>
      <w:r>
        <w:t>данные страхового медицинского полиса обязательного медицинского страхования;</w:t>
      </w:r>
    </w:p>
    <w:p w:rsidR="00F273AB" w:rsidRDefault="00F15685" w:rsidP="009A1B03">
      <w:pPr>
        <w:numPr>
          <w:ilvl w:val="1"/>
          <w:numId w:val="1"/>
        </w:numPr>
        <w:tabs>
          <w:tab w:val="clear" w:pos="1560"/>
        </w:tabs>
        <w:ind w:left="284" w:hanging="426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346BC7" w:rsidRDefault="000A17B8" w:rsidP="00B64D5B">
      <w:pPr>
        <w:numPr>
          <w:ilvl w:val="1"/>
          <w:numId w:val="1"/>
        </w:numPr>
        <w:tabs>
          <w:tab w:val="clear" w:pos="1560"/>
        </w:tabs>
        <w:ind w:left="284" w:right="-113" w:hanging="284"/>
        <w:jc w:val="both"/>
      </w:pPr>
      <w:r>
        <w:t xml:space="preserve">данные </w:t>
      </w:r>
      <w:r w:rsidR="00FB6E2F">
        <w:t>о состоянии здоровья</w:t>
      </w:r>
      <w:r>
        <w:t xml:space="preserve"> несовершеннолетнего</w:t>
      </w:r>
      <w:r w:rsidR="00FB6E2F">
        <w:t xml:space="preserve"> (при необходи</w:t>
      </w:r>
      <w:r w:rsidR="003E7543">
        <w:t xml:space="preserve">мости </w:t>
      </w:r>
      <w:r w:rsidR="00FB6E2F">
        <w:t>разрешения врача на участие в объединении</w:t>
      </w:r>
      <w:r w:rsidR="003E7543">
        <w:t xml:space="preserve"> </w:t>
      </w:r>
      <w:r w:rsidR="00715809">
        <w:t>(секции)</w:t>
      </w:r>
      <w:r w:rsidR="00C47458" w:rsidRPr="00BA3080">
        <w:t>;</w:t>
      </w:r>
    </w:p>
    <w:p w:rsidR="00346BC7" w:rsidRDefault="00B7343A" w:rsidP="00B64D5B">
      <w:pPr>
        <w:numPr>
          <w:ilvl w:val="1"/>
          <w:numId w:val="1"/>
        </w:numPr>
        <w:tabs>
          <w:tab w:val="clear" w:pos="1560"/>
        </w:tabs>
        <w:ind w:left="284" w:right="-113" w:hanging="284"/>
        <w:jc w:val="both"/>
      </w:pPr>
      <w:r w:rsidRPr="00BA3080">
        <w:t xml:space="preserve">иные сведения, относящиеся к персональным данным </w:t>
      </w:r>
    </w:p>
    <w:p w:rsidR="00B7343A" w:rsidRDefault="000A17B8" w:rsidP="00B64D5B">
      <w:pPr>
        <w:numPr>
          <w:ilvl w:val="1"/>
          <w:numId w:val="1"/>
        </w:numPr>
        <w:tabs>
          <w:tab w:val="clear" w:pos="1560"/>
        </w:tabs>
        <w:ind w:left="284" w:right="-113" w:hanging="284"/>
        <w:jc w:val="both"/>
      </w:pPr>
      <w:r>
        <w:t>Законного представителя или несовершеннолетнего (по отдельному запросу Оператора)</w:t>
      </w:r>
      <w:r w:rsidR="00B7343A" w:rsidRPr="00BA3080">
        <w:t>.</w:t>
      </w:r>
    </w:p>
    <w:p w:rsidR="007C3BFA" w:rsidRDefault="000D4E23" w:rsidP="007C3BFA">
      <w:pPr>
        <w:numPr>
          <w:ilvl w:val="1"/>
          <w:numId w:val="1"/>
        </w:numPr>
        <w:tabs>
          <w:tab w:val="clear" w:pos="1560"/>
          <w:tab w:val="left" w:pos="1418"/>
        </w:tabs>
        <w:ind w:left="284" w:right="-113" w:hanging="284"/>
        <w:jc w:val="both"/>
      </w:pPr>
      <w:r>
        <w:lastRenderedPageBreak/>
        <w:t>изображение.</w:t>
      </w:r>
    </w:p>
    <w:p w:rsidR="007C3BFA" w:rsidRPr="00BA3080" w:rsidRDefault="007C3BFA" w:rsidP="007C3BFA">
      <w:pPr>
        <w:tabs>
          <w:tab w:val="left" w:pos="1418"/>
        </w:tabs>
        <w:ind w:left="284" w:right="-113"/>
        <w:jc w:val="both"/>
      </w:pPr>
    </w:p>
    <w:p w:rsidR="00B7343A" w:rsidRPr="00BA3080" w:rsidRDefault="000A17B8" w:rsidP="00B64D5B">
      <w:pPr>
        <w:numPr>
          <w:ilvl w:val="0"/>
          <w:numId w:val="1"/>
        </w:numPr>
        <w:tabs>
          <w:tab w:val="clear" w:pos="1200"/>
          <w:tab w:val="left" w:pos="567"/>
        </w:tabs>
        <w:ind w:left="284" w:right="-113" w:hanging="284"/>
        <w:jc w:val="both"/>
      </w:pPr>
      <w:r>
        <w:t>Законный представитель от имени несовершеннолетнег</w:t>
      </w:r>
      <w:proofErr w:type="gramStart"/>
      <w:r>
        <w:t>о(</w:t>
      </w:r>
      <w:proofErr w:type="gramEnd"/>
      <w:r>
        <w:t>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="00B7343A" w:rsidRPr="00BA3080">
        <w:t xml:space="preserve">: </w:t>
      </w:r>
    </w:p>
    <w:p w:rsidR="00B7343A" w:rsidRPr="00BA3080" w:rsidRDefault="00F15685" w:rsidP="00B64D5B">
      <w:pPr>
        <w:numPr>
          <w:ilvl w:val="1"/>
          <w:numId w:val="1"/>
        </w:numPr>
        <w:tabs>
          <w:tab w:val="clear" w:pos="1560"/>
          <w:tab w:val="num" w:pos="709"/>
        </w:tabs>
        <w:ind w:left="284" w:right="-113" w:hanging="284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B64D5B">
      <w:pPr>
        <w:numPr>
          <w:ilvl w:val="1"/>
          <w:numId w:val="1"/>
        </w:numPr>
        <w:tabs>
          <w:tab w:val="clear" w:pos="1560"/>
          <w:tab w:val="num" w:pos="709"/>
        </w:tabs>
        <w:ind w:left="284" w:right="-113" w:hanging="284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B64D5B">
      <w:pPr>
        <w:numPr>
          <w:ilvl w:val="1"/>
          <w:numId w:val="1"/>
        </w:numPr>
        <w:tabs>
          <w:tab w:val="clear" w:pos="1560"/>
          <w:tab w:val="num" w:pos="709"/>
        </w:tabs>
        <w:ind w:left="284" w:right="-113" w:hanging="284"/>
        <w:jc w:val="both"/>
      </w:pPr>
      <w:r w:rsidRPr="00BA3080">
        <w:t>пол;</w:t>
      </w:r>
    </w:p>
    <w:p w:rsidR="00B1274C" w:rsidRPr="00BA3080" w:rsidRDefault="000A17B8" w:rsidP="00B64D5B">
      <w:pPr>
        <w:numPr>
          <w:ilvl w:val="1"/>
          <w:numId w:val="1"/>
        </w:numPr>
        <w:tabs>
          <w:tab w:val="clear" w:pos="1560"/>
          <w:tab w:val="num" w:pos="709"/>
        </w:tabs>
        <w:ind w:left="284" w:right="-113" w:hanging="284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B64D5B">
      <w:pPr>
        <w:numPr>
          <w:ilvl w:val="1"/>
          <w:numId w:val="1"/>
        </w:numPr>
        <w:tabs>
          <w:tab w:val="clear" w:pos="1560"/>
          <w:tab w:val="num" w:pos="709"/>
        </w:tabs>
        <w:ind w:left="284" w:right="-113" w:hanging="284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B64D5B">
      <w:pPr>
        <w:numPr>
          <w:ilvl w:val="1"/>
          <w:numId w:val="1"/>
        </w:numPr>
        <w:tabs>
          <w:tab w:val="clear" w:pos="1560"/>
          <w:tab w:val="num" w:pos="709"/>
        </w:tabs>
        <w:ind w:left="284" w:right="-113" w:hanging="284"/>
        <w:jc w:val="both"/>
      </w:pPr>
      <w:r w:rsidRPr="00BA3080">
        <w:t>контактная информация.</w:t>
      </w:r>
    </w:p>
    <w:p w:rsidR="00641F2C" w:rsidRDefault="0064298E" w:rsidP="00B64D5B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284" w:right="-113" w:hanging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</w:t>
      </w:r>
      <w:r w:rsidR="00FB6E2F">
        <w:t xml:space="preserve">дополнительной </w:t>
      </w:r>
      <w:r>
        <w:t>обра</w:t>
      </w:r>
      <w:r w:rsidR="00FB6E2F">
        <w:t>зовательной деятельности (занятий</w:t>
      </w:r>
      <w:r>
        <w:t>).</w:t>
      </w:r>
      <w:r w:rsidR="00641F2C" w:rsidRPr="00641F2C">
        <w:t xml:space="preserve"> </w:t>
      </w:r>
    </w:p>
    <w:p w:rsidR="00346BC7" w:rsidRDefault="00641F2C" w:rsidP="00B64D5B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284" w:right="-113" w:hanging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</w:t>
      </w:r>
      <w:r w:rsidR="0064051D">
        <w:t>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B64D5B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284" w:right="-113" w:hanging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</w:t>
      </w:r>
      <w:r w:rsidR="00CA4991">
        <w:t>,</w:t>
      </w:r>
      <w:r w:rsidR="00B7343A" w:rsidRPr="00BA3080">
        <w:t xml:space="preserve"> в том числе содержащей: </w:t>
      </w:r>
    </w:p>
    <w:p w:rsidR="00B7343A" w:rsidRPr="00BA3080" w:rsidRDefault="00B7343A" w:rsidP="00B64D5B">
      <w:pPr>
        <w:numPr>
          <w:ilvl w:val="0"/>
          <w:numId w:val="2"/>
        </w:numPr>
        <w:tabs>
          <w:tab w:val="clear" w:pos="840"/>
        </w:tabs>
        <w:ind w:left="284" w:right="-113" w:hanging="284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B64D5B">
      <w:pPr>
        <w:numPr>
          <w:ilvl w:val="0"/>
          <w:numId w:val="2"/>
        </w:numPr>
        <w:tabs>
          <w:tab w:val="clear" w:pos="840"/>
        </w:tabs>
        <w:ind w:left="284" w:right="-113" w:hanging="284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B64D5B">
      <w:pPr>
        <w:numPr>
          <w:ilvl w:val="0"/>
          <w:numId w:val="2"/>
        </w:numPr>
        <w:tabs>
          <w:tab w:val="clear" w:pos="840"/>
        </w:tabs>
        <w:ind w:left="284" w:right="-113" w:hanging="284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B64D5B">
      <w:pPr>
        <w:numPr>
          <w:ilvl w:val="0"/>
          <w:numId w:val="2"/>
        </w:numPr>
        <w:tabs>
          <w:tab w:val="clear" w:pos="840"/>
        </w:tabs>
        <w:ind w:left="284" w:right="-113" w:hanging="284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B64D5B">
      <w:pPr>
        <w:numPr>
          <w:ilvl w:val="0"/>
          <w:numId w:val="2"/>
        </w:numPr>
        <w:tabs>
          <w:tab w:val="clear" w:pos="840"/>
        </w:tabs>
        <w:ind w:left="284" w:right="-113" w:hanging="284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B64D5B">
      <w:pPr>
        <w:numPr>
          <w:ilvl w:val="0"/>
          <w:numId w:val="2"/>
        </w:numPr>
        <w:tabs>
          <w:tab w:val="clear" w:pos="840"/>
        </w:tabs>
        <w:ind w:left="284" w:right="-113" w:hanging="284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Default="00B7343A" w:rsidP="00B64D5B">
      <w:pPr>
        <w:numPr>
          <w:ilvl w:val="0"/>
          <w:numId w:val="1"/>
        </w:numPr>
        <w:tabs>
          <w:tab w:val="clear" w:pos="1200"/>
          <w:tab w:val="num" w:pos="567"/>
        </w:tabs>
        <w:ind w:left="284" w:right="-113" w:hanging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046"/>
        <w:gridCol w:w="1985"/>
        <w:gridCol w:w="142"/>
      </w:tblGrid>
      <w:tr w:rsidR="000D4E23" w:rsidRPr="00BA3080" w:rsidTr="0020181D">
        <w:trPr>
          <w:trHeight w:val="461"/>
        </w:trPr>
        <w:tc>
          <w:tcPr>
            <w:tcW w:w="10173" w:type="dxa"/>
            <w:gridSpan w:val="3"/>
          </w:tcPr>
          <w:p w:rsidR="007C3BFA" w:rsidRDefault="007C3BFA" w:rsidP="00B64D5B">
            <w:pPr>
              <w:shd w:val="clear" w:color="auto" w:fill="FFFFFF"/>
              <w:tabs>
                <w:tab w:val="left" w:leader="underscore" w:pos="3402"/>
              </w:tabs>
              <w:ind w:left="284" w:right="-113" w:hanging="284"/>
              <w:rPr>
                <w:b/>
                <w:bCs/>
                <w:spacing w:val="-3"/>
              </w:rPr>
            </w:pPr>
          </w:p>
          <w:p w:rsidR="000D4E23" w:rsidRPr="00BA3080" w:rsidRDefault="004815BC" w:rsidP="00B64D5B">
            <w:pPr>
              <w:shd w:val="clear" w:color="auto" w:fill="FFFFFF"/>
              <w:tabs>
                <w:tab w:val="left" w:leader="underscore" w:pos="3402"/>
              </w:tabs>
              <w:ind w:left="284" w:right="-113" w:hanging="284"/>
              <w:rPr>
                <w:spacing w:val="-1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  <w:r w:rsidR="001C11F4">
              <w:rPr>
                <w:b/>
                <w:bCs/>
                <w:spacing w:val="-3"/>
              </w:rPr>
              <w:t>______</w:t>
            </w:r>
            <w:r w:rsidR="007C3BFA">
              <w:rPr>
                <w:b/>
                <w:bCs/>
                <w:spacing w:val="-3"/>
              </w:rPr>
              <w:t>____</w:t>
            </w:r>
            <w:r w:rsidR="001C11F4">
              <w:rPr>
                <w:b/>
                <w:bCs/>
                <w:spacing w:val="-3"/>
              </w:rPr>
              <w:t>___________________________________________________</w:t>
            </w:r>
          </w:p>
          <w:p w:rsidR="000D4E23" w:rsidRPr="00346BC7" w:rsidRDefault="000D4E23" w:rsidP="00B64D5B">
            <w:pPr>
              <w:shd w:val="clear" w:color="auto" w:fill="FFFFFF"/>
              <w:tabs>
                <w:tab w:val="left" w:leader="underscore" w:pos="3402"/>
              </w:tabs>
              <w:ind w:left="284" w:right="-113" w:hanging="284"/>
              <w:jc w:val="center"/>
              <w:rPr>
                <w:i/>
                <w:spacing w:val="-1"/>
                <w:sz w:val="16"/>
                <w:szCs w:val="16"/>
              </w:rPr>
            </w:pPr>
            <w:r w:rsidRPr="00346BC7">
              <w:rPr>
                <w:i/>
                <w:spacing w:val="-1"/>
                <w:sz w:val="16"/>
                <w:szCs w:val="16"/>
              </w:rPr>
              <w:t>Фамилия имя отчество</w:t>
            </w:r>
          </w:p>
        </w:tc>
      </w:tr>
      <w:tr w:rsidR="000D4E23" w:rsidRPr="00BA3080" w:rsidTr="0020181D">
        <w:trPr>
          <w:trHeight w:val="511"/>
        </w:trPr>
        <w:tc>
          <w:tcPr>
            <w:tcW w:w="10173" w:type="dxa"/>
            <w:gridSpan w:val="3"/>
          </w:tcPr>
          <w:p w:rsidR="00212AA0" w:rsidRPr="00BA3080" w:rsidRDefault="000D4E23" w:rsidP="00D02A3F">
            <w:pPr>
              <w:shd w:val="clear" w:color="auto" w:fill="FFFFFF"/>
              <w:tabs>
                <w:tab w:val="left" w:leader="underscore" w:pos="10704"/>
              </w:tabs>
              <w:ind w:left="284" w:right="-113" w:hanging="284"/>
            </w:pPr>
            <w:r w:rsidRPr="00BA3080">
              <w:rPr>
                <w:spacing w:val="-3"/>
              </w:rPr>
              <w:t xml:space="preserve">Паспорт гражданина РФ </w:t>
            </w:r>
            <w:r w:rsidR="00D02A3F">
              <w:rPr>
                <w:spacing w:val="-3"/>
              </w:rPr>
              <w:t>_______</w:t>
            </w:r>
            <w:r w:rsidR="007C3BFA">
              <w:rPr>
                <w:spacing w:val="-3"/>
              </w:rPr>
              <w:t>__</w:t>
            </w:r>
            <w:r w:rsidR="00D02A3F">
              <w:rPr>
                <w:spacing w:val="-3"/>
              </w:rPr>
              <w:t>_______________________________________________________</w:t>
            </w:r>
            <w:r w:rsidR="00284844">
              <w:rPr>
                <w:spacing w:val="-3"/>
              </w:rPr>
              <w:t xml:space="preserve"> </w:t>
            </w:r>
            <w:r w:rsidR="00D02A3F">
              <w:rPr>
                <w:spacing w:val="-3"/>
              </w:rPr>
              <w:t xml:space="preserve">           </w:t>
            </w:r>
            <w:r w:rsidR="007C3BFA">
              <w:rPr>
                <w:spacing w:val="-3"/>
              </w:rPr>
              <w:t>__</w:t>
            </w:r>
            <w:r w:rsidR="00D02A3F">
              <w:rPr>
                <w:spacing w:val="-3"/>
              </w:rPr>
              <w:t>__________</w:t>
            </w:r>
            <w:r w:rsidR="00212AA0">
              <w:rPr>
                <w:spacing w:val="-3"/>
              </w:rPr>
              <w:t>____________________________________________________________________</w:t>
            </w:r>
            <w:r w:rsidR="00482941">
              <w:rPr>
                <w:spacing w:val="-3"/>
              </w:rPr>
              <w:t>___</w:t>
            </w:r>
          </w:p>
        </w:tc>
      </w:tr>
      <w:tr w:rsidR="000D4E23" w:rsidRPr="00BA3080" w:rsidTr="0020181D">
        <w:trPr>
          <w:trHeight w:val="689"/>
        </w:trPr>
        <w:tc>
          <w:tcPr>
            <w:tcW w:w="10173" w:type="dxa"/>
            <w:gridSpan w:val="3"/>
          </w:tcPr>
          <w:p w:rsidR="001C11F4" w:rsidRPr="00346BC7" w:rsidRDefault="001C11F4" w:rsidP="00B64D5B">
            <w:pPr>
              <w:shd w:val="clear" w:color="auto" w:fill="FFFFFF"/>
              <w:tabs>
                <w:tab w:val="left" w:leader="underscore" w:pos="10704"/>
              </w:tabs>
              <w:ind w:left="284" w:right="-113" w:hanging="284"/>
              <w:jc w:val="center"/>
              <w:rPr>
                <w:i/>
                <w:sz w:val="16"/>
                <w:szCs w:val="16"/>
              </w:rPr>
            </w:pPr>
            <w:r w:rsidRPr="00346BC7">
              <w:rPr>
                <w:i/>
                <w:sz w:val="16"/>
                <w:szCs w:val="16"/>
              </w:rPr>
              <w:t>номер, серия, дата выдачи, кем выдан</w:t>
            </w:r>
          </w:p>
          <w:p w:rsidR="000D4E23" w:rsidRDefault="000D4E23" w:rsidP="00B64D5B">
            <w:pPr>
              <w:shd w:val="clear" w:color="auto" w:fill="FFFFFF"/>
              <w:tabs>
                <w:tab w:val="left" w:leader="underscore" w:pos="10704"/>
              </w:tabs>
              <w:ind w:left="284" w:right="-113" w:hanging="284"/>
              <w:jc w:val="both"/>
            </w:pPr>
            <w:r w:rsidRPr="00BA3080">
              <w:t>Адрес</w:t>
            </w:r>
            <w:r>
              <w:t>:</w:t>
            </w:r>
            <w:r w:rsidR="001C11F4">
              <w:t xml:space="preserve"> ____________________________________________</w:t>
            </w:r>
            <w:r w:rsidR="00482941">
              <w:t>_</w:t>
            </w:r>
            <w:r w:rsidR="007C3BFA">
              <w:t>___</w:t>
            </w:r>
            <w:r w:rsidR="00482941">
              <w:t>_____________________________</w:t>
            </w:r>
          </w:p>
          <w:p w:rsidR="001C11F4" w:rsidRPr="00346BC7" w:rsidRDefault="001C11F4" w:rsidP="00B64D5B">
            <w:pPr>
              <w:shd w:val="clear" w:color="auto" w:fill="FFFFFF"/>
              <w:tabs>
                <w:tab w:val="left" w:leader="underscore" w:pos="10704"/>
              </w:tabs>
              <w:ind w:left="284" w:right="-113" w:hanging="284"/>
              <w:jc w:val="center"/>
              <w:rPr>
                <w:i/>
                <w:sz w:val="16"/>
                <w:szCs w:val="16"/>
              </w:rPr>
            </w:pPr>
            <w:r w:rsidRPr="00346BC7">
              <w:rPr>
                <w:i/>
                <w:sz w:val="16"/>
                <w:szCs w:val="16"/>
              </w:rPr>
              <w:t>город, улица, дом, квартира</w:t>
            </w:r>
          </w:p>
        </w:tc>
      </w:tr>
      <w:tr w:rsidR="000D4E23" w:rsidRPr="00BA3080" w:rsidTr="0020181D">
        <w:trPr>
          <w:trHeight w:val="425"/>
        </w:trPr>
        <w:tc>
          <w:tcPr>
            <w:tcW w:w="10173" w:type="dxa"/>
            <w:gridSpan w:val="3"/>
          </w:tcPr>
          <w:p w:rsidR="007C3BFA" w:rsidRDefault="007C3BFA" w:rsidP="00D02A3F">
            <w:pPr>
              <w:shd w:val="clear" w:color="auto" w:fill="FFFFFF"/>
              <w:ind w:left="284" w:right="-113" w:hanging="284"/>
            </w:pPr>
          </w:p>
          <w:p w:rsidR="000D4E23" w:rsidRPr="00BA3080" w:rsidRDefault="00D02A3F" w:rsidP="00D02A3F">
            <w:pPr>
              <w:shd w:val="clear" w:color="auto" w:fill="FFFFFF"/>
              <w:ind w:left="284" w:right="-113" w:hanging="284"/>
            </w:pPr>
            <w:r>
              <w:t xml:space="preserve"> </w:t>
            </w:r>
            <w:r w:rsidR="000D4E23">
              <w:t>Подпись:</w:t>
            </w:r>
            <w:r w:rsidR="00764112">
              <w:t>_______________________________________</w:t>
            </w:r>
          </w:p>
        </w:tc>
      </w:tr>
      <w:tr w:rsidR="0020181D" w:rsidRPr="00765987" w:rsidTr="0053549C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80"/>
        </w:trPr>
        <w:tc>
          <w:tcPr>
            <w:tcW w:w="8046" w:type="dxa"/>
            <w:shd w:val="clear" w:color="auto" w:fill="auto"/>
            <w:vAlign w:val="center"/>
          </w:tcPr>
          <w:p w:rsidR="0020181D" w:rsidRPr="00286E45" w:rsidRDefault="0020181D" w:rsidP="00F57820">
            <w:pPr>
              <w:rPr>
                <w:sz w:val="22"/>
                <w:szCs w:val="18"/>
              </w:rPr>
            </w:pPr>
            <w:r w:rsidRPr="00286E45">
              <w:rPr>
                <w:sz w:val="22"/>
                <w:szCs w:val="18"/>
              </w:rPr>
              <w:t>С Положением о защите персональных данных обучающихся  и их родителей (законных представителей) ознакомле</w:t>
            </w:r>
            <w:proofErr w:type="gramStart"/>
            <w:r w:rsidRPr="00286E45">
              <w:rPr>
                <w:sz w:val="22"/>
                <w:szCs w:val="18"/>
              </w:rPr>
              <w:t>н(</w:t>
            </w:r>
            <w:proofErr w:type="gramEnd"/>
            <w:r w:rsidRPr="00286E45">
              <w:rPr>
                <w:sz w:val="22"/>
                <w:szCs w:val="18"/>
              </w:rPr>
              <w:t>а):</w:t>
            </w:r>
          </w:p>
        </w:tc>
        <w:tc>
          <w:tcPr>
            <w:tcW w:w="1985" w:type="dxa"/>
            <w:shd w:val="clear" w:color="auto" w:fill="auto"/>
          </w:tcPr>
          <w:p w:rsidR="0020181D" w:rsidRPr="00286E45" w:rsidRDefault="0020181D" w:rsidP="0053549C">
            <w:pPr>
              <w:pBdr>
                <w:bottom w:val="single" w:sz="12" w:space="1" w:color="auto"/>
              </w:pBdr>
              <w:jc w:val="center"/>
              <w:rPr>
                <w:sz w:val="22"/>
                <w:szCs w:val="18"/>
              </w:rPr>
            </w:pPr>
          </w:p>
          <w:p w:rsidR="0053549C" w:rsidRPr="00286E45" w:rsidRDefault="0053549C" w:rsidP="0053549C">
            <w:pPr>
              <w:jc w:val="center"/>
              <w:rPr>
                <w:i/>
                <w:sz w:val="22"/>
                <w:szCs w:val="18"/>
              </w:rPr>
            </w:pPr>
            <w:r w:rsidRPr="00286E45">
              <w:rPr>
                <w:i/>
                <w:sz w:val="22"/>
                <w:szCs w:val="18"/>
              </w:rPr>
              <w:t>подпись</w:t>
            </w:r>
          </w:p>
        </w:tc>
      </w:tr>
      <w:tr w:rsidR="0020181D" w:rsidRPr="00765987" w:rsidTr="0053549C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80"/>
        </w:trPr>
        <w:tc>
          <w:tcPr>
            <w:tcW w:w="8046" w:type="dxa"/>
            <w:shd w:val="clear" w:color="auto" w:fill="auto"/>
            <w:vAlign w:val="center"/>
          </w:tcPr>
          <w:p w:rsidR="0020181D" w:rsidRPr="00286E45" w:rsidRDefault="0020181D" w:rsidP="00F57820">
            <w:pPr>
              <w:rPr>
                <w:sz w:val="22"/>
                <w:szCs w:val="18"/>
              </w:rPr>
            </w:pPr>
            <w:r w:rsidRPr="00286E45">
              <w:rPr>
                <w:sz w:val="22"/>
                <w:szCs w:val="18"/>
              </w:rPr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Центра по почте заказным письмом с уведомлением о вручении, либо вручен лично под расписку представителю Центра</w:t>
            </w:r>
          </w:p>
        </w:tc>
        <w:tc>
          <w:tcPr>
            <w:tcW w:w="1985" w:type="dxa"/>
            <w:shd w:val="clear" w:color="auto" w:fill="auto"/>
          </w:tcPr>
          <w:p w:rsidR="0053549C" w:rsidRPr="00286E45" w:rsidRDefault="0053549C" w:rsidP="00F57820">
            <w:pPr>
              <w:jc w:val="center"/>
              <w:rPr>
                <w:sz w:val="22"/>
                <w:szCs w:val="18"/>
              </w:rPr>
            </w:pPr>
          </w:p>
          <w:p w:rsidR="0053549C" w:rsidRPr="00286E45" w:rsidRDefault="0053549C" w:rsidP="00F57820">
            <w:pPr>
              <w:jc w:val="center"/>
              <w:rPr>
                <w:sz w:val="22"/>
                <w:szCs w:val="18"/>
              </w:rPr>
            </w:pPr>
          </w:p>
          <w:p w:rsidR="0053549C" w:rsidRPr="00286E45" w:rsidRDefault="0053549C" w:rsidP="00F57820">
            <w:pPr>
              <w:jc w:val="center"/>
              <w:rPr>
                <w:sz w:val="22"/>
                <w:szCs w:val="18"/>
              </w:rPr>
            </w:pPr>
            <w:r w:rsidRPr="00286E45">
              <w:rPr>
                <w:sz w:val="22"/>
                <w:szCs w:val="18"/>
              </w:rPr>
              <w:t xml:space="preserve">______________ </w:t>
            </w:r>
          </w:p>
          <w:p w:rsidR="0053549C" w:rsidRPr="00286E45" w:rsidRDefault="0053549C" w:rsidP="00F57820">
            <w:pPr>
              <w:jc w:val="center"/>
              <w:rPr>
                <w:sz w:val="22"/>
                <w:szCs w:val="18"/>
              </w:rPr>
            </w:pPr>
            <w:r w:rsidRPr="00286E45">
              <w:rPr>
                <w:i/>
                <w:sz w:val="22"/>
                <w:szCs w:val="18"/>
              </w:rPr>
              <w:t>подпись</w:t>
            </w:r>
            <w:r w:rsidRPr="00286E45">
              <w:rPr>
                <w:sz w:val="22"/>
                <w:szCs w:val="18"/>
              </w:rPr>
              <w:t xml:space="preserve">   </w:t>
            </w:r>
          </w:p>
        </w:tc>
      </w:tr>
    </w:tbl>
    <w:p w:rsidR="0028042A" w:rsidRDefault="0028042A" w:rsidP="007E6CC3"/>
    <w:sectPr w:rsidR="0028042A" w:rsidSect="007C3BFA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A9" w:rsidRDefault="002318A9" w:rsidP="000D0260">
      <w:r>
        <w:separator/>
      </w:r>
    </w:p>
  </w:endnote>
  <w:endnote w:type="continuationSeparator" w:id="0">
    <w:p w:rsidR="002318A9" w:rsidRDefault="002318A9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50" w:rsidRDefault="00875850">
    <w:pPr>
      <w:pStyle w:val="ac"/>
    </w:pPr>
  </w:p>
  <w:p w:rsidR="00875850" w:rsidRDefault="00875850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50" w:rsidRDefault="00875850">
    <w:pPr>
      <w:pStyle w:val="ac"/>
    </w:pPr>
  </w:p>
  <w:p w:rsidR="00875850" w:rsidRDefault="0087585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50" w:rsidRDefault="00875850">
    <w:pPr>
      <w:pStyle w:val="ac"/>
    </w:pPr>
  </w:p>
  <w:p w:rsidR="00875850" w:rsidRDefault="00875850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A9" w:rsidRDefault="002318A9" w:rsidP="000D0260">
      <w:r>
        <w:separator/>
      </w:r>
    </w:p>
  </w:footnote>
  <w:footnote w:type="continuationSeparator" w:id="0">
    <w:p w:rsidR="002318A9" w:rsidRDefault="002318A9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02E9E"/>
    <w:rsid w:val="00040BB4"/>
    <w:rsid w:val="00095E5D"/>
    <w:rsid w:val="000A17B8"/>
    <w:rsid w:val="000B1E2D"/>
    <w:rsid w:val="000D0260"/>
    <w:rsid w:val="000D4E23"/>
    <w:rsid w:val="000E4E8F"/>
    <w:rsid w:val="000E7DB3"/>
    <w:rsid w:val="00123AD8"/>
    <w:rsid w:val="001B523B"/>
    <w:rsid w:val="001C11F4"/>
    <w:rsid w:val="0020181D"/>
    <w:rsid w:val="002070C8"/>
    <w:rsid w:val="00212AA0"/>
    <w:rsid w:val="00217B02"/>
    <w:rsid w:val="002318A9"/>
    <w:rsid w:val="00234A31"/>
    <w:rsid w:val="00244B3C"/>
    <w:rsid w:val="00254DF3"/>
    <w:rsid w:val="0028042A"/>
    <w:rsid w:val="00284844"/>
    <w:rsid w:val="00286E45"/>
    <w:rsid w:val="002B653F"/>
    <w:rsid w:val="002C1441"/>
    <w:rsid w:val="002D2B7D"/>
    <w:rsid w:val="002D6482"/>
    <w:rsid w:val="0030279D"/>
    <w:rsid w:val="00346BC7"/>
    <w:rsid w:val="00372F0F"/>
    <w:rsid w:val="00375DDE"/>
    <w:rsid w:val="003926F9"/>
    <w:rsid w:val="003B143A"/>
    <w:rsid w:val="003B6C2E"/>
    <w:rsid w:val="003B77EC"/>
    <w:rsid w:val="003E7543"/>
    <w:rsid w:val="0042162D"/>
    <w:rsid w:val="004247BF"/>
    <w:rsid w:val="00450213"/>
    <w:rsid w:val="00463221"/>
    <w:rsid w:val="00472CC3"/>
    <w:rsid w:val="004815BC"/>
    <w:rsid w:val="00482941"/>
    <w:rsid w:val="004B2B72"/>
    <w:rsid w:val="00503204"/>
    <w:rsid w:val="0053549C"/>
    <w:rsid w:val="00541308"/>
    <w:rsid w:val="005637FA"/>
    <w:rsid w:val="005B0D6E"/>
    <w:rsid w:val="005B3455"/>
    <w:rsid w:val="005D1EEF"/>
    <w:rsid w:val="005F5122"/>
    <w:rsid w:val="00604E17"/>
    <w:rsid w:val="0064051D"/>
    <w:rsid w:val="00641F2C"/>
    <w:rsid w:val="0064298E"/>
    <w:rsid w:val="00685C64"/>
    <w:rsid w:val="006E0186"/>
    <w:rsid w:val="006E2CF2"/>
    <w:rsid w:val="00715809"/>
    <w:rsid w:val="00764112"/>
    <w:rsid w:val="007C3BFA"/>
    <w:rsid w:val="007C7F64"/>
    <w:rsid w:val="007E6CC3"/>
    <w:rsid w:val="00833CD3"/>
    <w:rsid w:val="00875850"/>
    <w:rsid w:val="008924BD"/>
    <w:rsid w:val="008B2898"/>
    <w:rsid w:val="008F3392"/>
    <w:rsid w:val="008F4919"/>
    <w:rsid w:val="00963BC1"/>
    <w:rsid w:val="009A1B03"/>
    <w:rsid w:val="00A009FF"/>
    <w:rsid w:val="00A1075C"/>
    <w:rsid w:val="00A24205"/>
    <w:rsid w:val="00A2699C"/>
    <w:rsid w:val="00A73B73"/>
    <w:rsid w:val="00A90760"/>
    <w:rsid w:val="00AA5BB2"/>
    <w:rsid w:val="00AD3D68"/>
    <w:rsid w:val="00B1274C"/>
    <w:rsid w:val="00B24691"/>
    <w:rsid w:val="00B2786E"/>
    <w:rsid w:val="00B64D5B"/>
    <w:rsid w:val="00B703C5"/>
    <w:rsid w:val="00B7343A"/>
    <w:rsid w:val="00BA3080"/>
    <w:rsid w:val="00BA7377"/>
    <w:rsid w:val="00BB7D02"/>
    <w:rsid w:val="00BF189A"/>
    <w:rsid w:val="00C133DF"/>
    <w:rsid w:val="00C34006"/>
    <w:rsid w:val="00C47458"/>
    <w:rsid w:val="00C50180"/>
    <w:rsid w:val="00C509F8"/>
    <w:rsid w:val="00C54530"/>
    <w:rsid w:val="00CA4991"/>
    <w:rsid w:val="00CF3D26"/>
    <w:rsid w:val="00CF7EA0"/>
    <w:rsid w:val="00D02A3F"/>
    <w:rsid w:val="00D509E0"/>
    <w:rsid w:val="00D90E0F"/>
    <w:rsid w:val="00DB76C1"/>
    <w:rsid w:val="00E132F2"/>
    <w:rsid w:val="00E17132"/>
    <w:rsid w:val="00E3643F"/>
    <w:rsid w:val="00E509AC"/>
    <w:rsid w:val="00E6289E"/>
    <w:rsid w:val="00EB26DF"/>
    <w:rsid w:val="00F15685"/>
    <w:rsid w:val="00F24902"/>
    <w:rsid w:val="00F24C13"/>
    <w:rsid w:val="00F273AB"/>
    <w:rsid w:val="00F55704"/>
    <w:rsid w:val="00F57820"/>
    <w:rsid w:val="00F91D6A"/>
    <w:rsid w:val="00FB6E2F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174</TotalTime>
  <Pages>2</Pages>
  <Words>759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11</cp:revision>
  <cp:lastPrinted>2019-08-26T12:59:00Z</cp:lastPrinted>
  <dcterms:created xsi:type="dcterms:W3CDTF">2018-05-15T14:04:00Z</dcterms:created>
  <dcterms:modified xsi:type="dcterms:W3CDTF">2019-08-26T13:00:00Z</dcterms:modified>
</cp:coreProperties>
</file>